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4756" w14:textId="77777777" w:rsidR="00AE4B75" w:rsidRDefault="00AE4B75"/>
    <w:p w14:paraId="2E1384F0" w14:textId="7C681AF4" w:rsidR="00C32824" w:rsidRPr="00C32824" w:rsidRDefault="00C32824" w:rsidP="00C32824">
      <w:pPr>
        <w:jc w:val="center"/>
        <w:rPr>
          <w:sz w:val="36"/>
          <w:szCs w:val="36"/>
        </w:rPr>
      </w:pPr>
      <w:r w:rsidRPr="00C32824">
        <w:rPr>
          <w:sz w:val="36"/>
          <w:szCs w:val="36"/>
        </w:rPr>
        <w:t>SUBJECT CODE:</w:t>
      </w:r>
      <w:r>
        <w:rPr>
          <w:sz w:val="36"/>
          <w:szCs w:val="36"/>
        </w:rPr>
        <w:t xml:space="preserve"> </w:t>
      </w:r>
      <w:r w:rsidR="005A18BD">
        <w:rPr>
          <w:b/>
          <w:bCs/>
          <w:sz w:val="36"/>
          <w:szCs w:val="36"/>
        </w:rPr>
        <w:t>MTH601</w:t>
      </w:r>
    </w:p>
    <w:p w14:paraId="3DDFA4BC" w14:textId="34EBD26F" w:rsidR="00C32824" w:rsidRDefault="00C32824" w:rsidP="00C32824">
      <w:pPr>
        <w:jc w:val="center"/>
        <w:rPr>
          <w:sz w:val="32"/>
          <w:szCs w:val="32"/>
          <w:u w:val="single"/>
        </w:rPr>
      </w:pPr>
      <w:r w:rsidRPr="00454CFB">
        <w:rPr>
          <w:sz w:val="32"/>
          <w:szCs w:val="32"/>
          <w:u w:val="single"/>
        </w:rPr>
        <w:t>Assignment #</w:t>
      </w:r>
      <w:r w:rsidR="000354FC" w:rsidRPr="00454CFB">
        <w:rPr>
          <w:sz w:val="32"/>
          <w:szCs w:val="32"/>
          <w:u w:val="single"/>
        </w:rPr>
        <w:t xml:space="preserve"> 01 </w:t>
      </w:r>
      <w:r w:rsidR="005A18BD">
        <w:rPr>
          <w:sz w:val="32"/>
          <w:szCs w:val="32"/>
          <w:u w:val="single"/>
        </w:rPr>
        <w:t>Spring</w:t>
      </w:r>
      <w:r w:rsidR="000354FC" w:rsidRPr="00454CFB">
        <w:rPr>
          <w:sz w:val="32"/>
          <w:szCs w:val="32"/>
          <w:u w:val="single"/>
        </w:rPr>
        <w:t xml:space="preserve"> 2019 </w:t>
      </w:r>
    </w:p>
    <w:p w14:paraId="47BF86F4" w14:textId="77777777" w:rsidR="00454CFB" w:rsidRDefault="00454CFB" w:rsidP="00C32824">
      <w:pPr>
        <w:jc w:val="center"/>
        <w:rPr>
          <w:sz w:val="32"/>
          <w:szCs w:val="32"/>
          <w:u w:val="single"/>
        </w:rPr>
      </w:pPr>
    </w:p>
    <w:p w14:paraId="19A9237F" w14:textId="48C3088B" w:rsidR="00454CFB" w:rsidRDefault="00454CFB" w:rsidP="00454CFB">
      <w:pPr>
        <w:rPr>
          <w:color w:val="FF0000"/>
          <w:sz w:val="32"/>
          <w:szCs w:val="32"/>
        </w:rPr>
      </w:pPr>
      <w:r w:rsidRPr="00454CFB">
        <w:rPr>
          <w:b/>
          <w:bCs/>
          <w:color w:val="FF0000"/>
          <w:sz w:val="32"/>
          <w:szCs w:val="32"/>
        </w:rPr>
        <w:t xml:space="preserve">Note: </w:t>
      </w:r>
      <w:r>
        <w:rPr>
          <w:color w:val="FF0000"/>
          <w:sz w:val="32"/>
          <w:szCs w:val="32"/>
        </w:rPr>
        <w:t xml:space="preserve">Please </w:t>
      </w:r>
      <w:r w:rsidRPr="00454CFB">
        <w:rPr>
          <w:color w:val="FF0000"/>
          <w:sz w:val="32"/>
          <w:szCs w:val="32"/>
        </w:rPr>
        <w:t xml:space="preserve">Check it twice by yourself and also make some changes, </w:t>
      </w:r>
      <w:proofErr w:type="gramStart"/>
      <w:r w:rsidRPr="00454CFB">
        <w:rPr>
          <w:color w:val="FF0000"/>
          <w:sz w:val="32"/>
          <w:szCs w:val="32"/>
        </w:rPr>
        <w:t>Don’t</w:t>
      </w:r>
      <w:proofErr w:type="gramEnd"/>
      <w:r w:rsidRPr="00454CFB">
        <w:rPr>
          <w:color w:val="FF0000"/>
          <w:sz w:val="32"/>
          <w:szCs w:val="32"/>
        </w:rPr>
        <w:t xml:space="preserve"> make exact copy paste technique </w:t>
      </w:r>
      <w:r>
        <w:rPr>
          <w:color w:val="FF0000"/>
          <w:sz w:val="32"/>
          <w:szCs w:val="32"/>
        </w:rPr>
        <w:t xml:space="preserve">otherwise you will get mark 0 (zero) if you make same copy. </w:t>
      </w:r>
    </w:p>
    <w:p w14:paraId="7A2C592A" w14:textId="19662B6B" w:rsidR="005A18BD" w:rsidRDefault="005A18BD" w:rsidP="00454CFB">
      <w:pPr>
        <w:rPr>
          <w:b/>
          <w:bCs/>
          <w:sz w:val="32"/>
          <w:szCs w:val="32"/>
        </w:rPr>
      </w:pPr>
      <w:r w:rsidRPr="005A18BD">
        <w:rPr>
          <w:b/>
          <w:bCs/>
          <w:noProof/>
          <w:sz w:val="32"/>
          <w:szCs w:val="32"/>
        </w:rPr>
        <w:drawing>
          <wp:inline distT="0" distB="0" distL="0" distR="0" wp14:anchorId="24F4AA00" wp14:editId="029CB9DD">
            <wp:extent cx="6583680" cy="22358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36AD" w14:textId="0D206F0C" w:rsidR="00581E34" w:rsidRDefault="00581E34" w:rsidP="00454C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Solution: </w:t>
      </w:r>
    </w:p>
    <w:p w14:paraId="1ED37B14" w14:textId="75A4A90E" w:rsidR="001E3384" w:rsidRDefault="001E3384" w:rsidP="001E338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Construct the table which shows the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223"/>
      </w:tblGrid>
      <w:tr w:rsidR="003A0AA8" w14:paraId="38EF0ACD" w14:textId="77777777" w:rsidTr="009606DA">
        <w:tc>
          <w:tcPr>
            <w:tcW w:w="4135" w:type="dxa"/>
          </w:tcPr>
          <w:p w14:paraId="0292B4BF" w14:textId="791B61EB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Activities</w:t>
            </w:r>
          </w:p>
        </w:tc>
        <w:tc>
          <w:tcPr>
            <w:tcW w:w="6223" w:type="dxa"/>
          </w:tcPr>
          <w:p w14:paraId="512CA627" w14:textId="5E1B57F8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Predecessor </w:t>
            </w:r>
          </w:p>
        </w:tc>
      </w:tr>
      <w:tr w:rsidR="003A0AA8" w14:paraId="5DDDE545" w14:textId="77777777" w:rsidTr="009606DA">
        <w:tc>
          <w:tcPr>
            <w:tcW w:w="4135" w:type="dxa"/>
          </w:tcPr>
          <w:p w14:paraId="457E22C7" w14:textId="2A887EEA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6223" w:type="dxa"/>
          </w:tcPr>
          <w:p w14:paraId="13091100" w14:textId="3A1315FD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3A0AA8" w14:paraId="1283FAF7" w14:textId="77777777" w:rsidTr="009606DA">
        <w:tc>
          <w:tcPr>
            <w:tcW w:w="4135" w:type="dxa"/>
          </w:tcPr>
          <w:p w14:paraId="24B171B8" w14:textId="5179AB4D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223" w:type="dxa"/>
          </w:tcPr>
          <w:p w14:paraId="466457AA" w14:textId="093F5C83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</w:tr>
      <w:tr w:rsidR="003A0AA8" w14:paraId="39731E32" w14:textId="77777777" w:rsidTr="009606DA">
        <w:tc>
          <w:tcPr>
            <w:tcW w:w="4135" w:type="dxa"/>
          </w:tcPr>
          <w:p w14:paraId="6C3F7FEA" w14:textId="20EEA6CD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6223" w:type="dxa"/>
          </w:tcPr>
          <w:p w14:paraId="5B1B17F6" w14:textId="5ECCB9A5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3A0AA8" w14:paraId="69071F13" w14:textId="77777777" w:rsidTr="009606DA">
        <w:tc>
          <w:tcPr>
            <w:tcW w:w="4135" w:type="dxa"/>
          </w:tcPr>
          <w:p w14:paraId="105A383D" w14:textId="7E81C8A1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223" w:type="dxa"/>
          </w:tcPr>
          <w:p w14:paraId="702C27FE" w14:textId="6EFAE7A6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</w:tr>
      <w:tr w:rsidR="003A0AA8" w14:paraId="655BF822" w14:textId="77777777" w:rsidTr="009606DA">
        <w:tc>
          <w:tcPr>
            <w:tcW w:w="4135" w:type="dxa"/>
          </w:tcPr>
          <w:p w14:paraId="51401A02" w14:textId="4B116909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6223" w:type="dxa"/>
          </w:tcPr>
          <w:p w14:paraId="23328D1B" w14:textId="12170406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</w:tr>
      <w:tr w:rsidR="003A0AA8" w14:paraId="34847C9F" w14:textId="77777777" w:rsidTr="009606DA">
        <w:tc>
          <w:tcPr>
            <w:tcW w:w="4135" w:type="dxa"/>
          </w:tcPr>
          <w:p w14:paraId="144B1A74" w14:textId="75F76DFC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6223" w:type="dxa"/>
          </w:tcPr>
          <w:p w14:paraId="20428F69" w14:textId="2111FB06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D,</w:t>
            </w:r>
            <w:r w:rsidR="00361AC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E</w:t>
            </w:r>
          </w:p>
        </w:tc>
      </w:tr>
      <w:tr w:rsidR="003A0AA8" w14:paraId="7F4D1710" w14:textId="77777777" w:rsidTr="009606DA">
        <w:tc>
          <w:tcPr>
            <w:tcW w:w="4135" w:type="dxa"/>
          </w:tcPr>
          <w:p w14:paraId="59ADB28E" w14:textId="30435615" w:rsidR="003A0AA8" w:rsidRDefault="003A0AA8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6223" w:type="dxa"/>
          </w:tcPr>
          <w:p w14:paraId="77A7E6C5" w14:textId="503D8C0C" w:rsidR="003A0AA8" w:rsidRDefault="009606DA" w:rsidP="003A0A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</w:t>
            </w:r>
          </w:p>
        </w:tc>
      </w:tr>
    </w:tbl>
    <w:p w14:paraId="48F680C3" w14:textId="77777777" w:rsidR="003A0AA8" w:rsidRPr="003A0AA8" w:rsidRDefault="003A0AA8" w:rsidP="003A0AA8">
      <w:pPr>
        <w:rPr>
          <w:b/>
          <w:bCs/>
          <w:sz w:val="32"/>
          <w:szCs w:val="32"/>
        </w:rPr>
      </w:pPr>
    </w:p>
    <w:p w14:paraId="156917C9" w14:textId="4EFD00E8" w:rsidR="001E3384" w:rsidRDefault="001E3384" w:rsidP="001E338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Calculate the following </w:t>
      </w:r>
    </w:p>
    <w:p w14:paraId="599FFDC4" w14:textId="176C7C0F" w:rsidR="001E3384" w:rsidRPr="002405E9" w:rsidRDefault="001E3384" w:rsidP="001E338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5E9">
        <w:rPr>
          <w:sz w:val="32"/>
          <w:szCs w:val="32"/>
        </w:rPr>
        <w:t>Earliest Start Time</w:t>
      </w:r>
    </w:p>
    <w:p w14:paraId="37E007FE" w14:textId="53DEE30F" w:rsidR="001E3384" w:rsidRDefault="001E3384" w:rsidP="001E338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5E9">
        <w:rPr>
          <w:sz w:val="32"/>
          <w:szCs w:val="32"/>
        </w:rPr>
        <w:t>Earliest Finish Time</w:t>
      </w:r>
    </w:p>
    <w:p w14:paraId="4638E559" w14:textId="5970D837" w:rsidR="001E3384" w:rsidRPr="002405E9" w:rsidRDefault="001E3384" w:rsidP="001E338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5E9">
        <w:rPr>
          <w:sz w:val="32"/>
          <w:szCs w:val="32"/>
        </w:rPr>
        <w:t>Latest Start Time</w:t>
      </w:r>
    </w:p>
    <w:p w14:paraId="59238CD2" w14:textId="2881B388" w:rsidR="001E3384" w:rsidRDefault="001E3384" w:rsidP="001E338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2405E9">
        <w:rPr>
          <w:sz w:val="32"/>
          <w:szCs w:val="32"/>
        </w:rPr>
        <w:t>Latest Finish Time</w:t>
      </w:r>
    </w:p>
    <w:p w14:paraId="12D1313D" w14:textId="330A1722" w:rsidR="009C5C89" w:rsidRDefault="009C5C89" w:rsidP="009C5C89">
      <w:pPr>
        <w:ind w:left="360"/>
        <w:rPr>
          <w:b/>
          <w:bCs/>
          <w:color w:val="FF0000"/>
          <w:sz w:val="32"/>
          <w:szCs w:val="32"/>
        </w:rPr>
      </w:pPr>
      <w:r w:rsidRPr="009C5C89">
        <w:rPr>
          <w:b/>
          <w:bCs/>
          <w:color w:val="FF0000"/>
          <w:sz w:val="32"/>
          <w:szCs w:val="32"/>
        </w:rPr>
        <w:t xml:space="preserve">Answer: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6"/>
        <w:gridCol w:w="1684"/>
        <w:gridCol w:w="1684"/>
        <w:gridCol w:w="1669"/>
        <w:gridCol w:w="1670"/>
      </w:tblGrid>
      <w:tr w:rsidR="009C5C89" w14:paraId="0F1B15EA" w14:textId="77777777" w:rsidTr="009C5C89">
        <w:tc>
          <w:tcPr>
            <w:tcW w:w="1686" w:type="dxa"/>
          </w:tcPr>
          <w:p w14:paraId="6A85D726" w14:textId="41B101B9" w:rsidR="009C5C89" w:rsidRPr="009C5C89" w:rsidRDefault="009C5C89" w:rsidP="009C5C89">
            <w:pPr>
              <w:rPr>
                <w:b/>
                <w:bCs/>
                <w:sz w:val="28"/>
                <w:szCs w:val="28"/>
              </w:rPr>
            </w:pPr>
            <w:r w:rsidRPr="009C5C89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684" w:type="dxa"/>
          </w:tcPr>
          <w:p w14:paraId="2B9BB1BC" w14:textId="12DF8CDC" w:rsidR="009C5C89" w:rsidRPr="009C5C89" w:rsidRDefault="009C5C89" w:rsidP="009C5C89">
            <w:pPr>
              <w:rPr>
                <w:b/>
                <w:bCs/>
                <w:sz w:val="28"/>
                <w:szCs w:val="28"/>
              </w:rPr>
            </w:pPr>
            <w:r w:rsidRPr="009C5C89">
              <w:rPr>
                <w:b/>
                <w:bCs/>
                <w:sz w:val="28"/>
                <w:szCs w:val="28"/>
              </w:rPr>
              <w:t>Earliest Start Time</w:t>
            </w:r>
          </w:p>
        </w:tc>
        <w:tc>
          <w:tcPr>
            <w:tcW w:w="1684" w:type="dxa"/>
          </w:tcPr>
          <w:p w14:paraId="0EFE467A" w14:textId="4770C3B8" w:rsidR="009C5C89" w:rsidRPr="009C5C89" w:rsidRDefault="009C5C89" w:rsidP="009C5C89">
            <w:pPr>
              <w:rPr>
                <w:b/>
                <w:bCs/>
                <w:sz w:val="28"/>
                <w:szCs w:val="28"/>
              </w:rPr>
            </w:pPr>
            <w:r w:rsidRPr="009C5C89">
              <w:rPr>
                <w:b/>
                <w:bCs/>
                <w:sz w:val="28"/>
                <w:szCs w:val="28"/>
              </w:rPr>
              <w:t>Earliest Finish Time</w:t>
            </w:r>
          </w:p>
        </w:tc>
        <w:tc>
          <w:tcPr>
            <w:tcW w:w="1669" w:type="dxa"/>
          </w:tcPr>
          <w:p w14:paraId="4BE26D3E" w14:textId="554FEF0C" w:rsidR="009C5C89" w:rsidRPr="009C5C89" w:rsidRDefault="009C5C89" w:rsidP="009C5C89">
            <w:pPr>
              <w:rPr>
                <w:b/>
                <w:bCs/>
                <w:sz w:val="28"/>
                <w:szCs w:val="28"/>
              </w:rPr>
            </w:pPr>
            <w:r w:rsidRPr="009C5C89">
              <w:rPr>
                <w:b/>
                <w:bCs/>
                <w:sz w:val="28"/>
                <w:szCs w:val="28"/>
              </w:rPr>
              <w:t>Latest Start Time</w:t>
            </w:r>
          </w:p>
        </w:tc>
        <w:tc>
          <w:tcPr>
            <w:tcW w:w="1670" w:type="dxa"/>
          </w:tcPr>
          <w:p w14:paraId="4885C2D5" w14:textId="7A992EA3" w:rsidR="009C5C89" w:rsidRPr="009C5C89" w:rsidRDefault="009C5C89" w:rsidP="009C5C89">
            <w:pPr>
              <w:rPr>
                <w:b/>
                <w:bCs/>
                <w:sz w:val="28"/>
                <w:szCs w:val="28"/>
              </w:rPr>
            </w:pPr>
            <w:r w:rsidRPr="009C5C89">
              <w:rPr>
                <w:b/>
                <w:bCs/>
                <w:sz w:val="28"/>
                <w:szCs w:val="28"/>
              </w:rPr>
              <w:t xml:space="preserve">Latest Finish Time </w:t>
            </w:r>
          </w:p>
        </w:tc>
      </w:tr>
      <w:tr w:rsidR="009C5C89" w14:paraId="17475D4C" w14:textId="77777777" w:rsidTr="009C5C89">
        <w:tc>
          <w:tcPr>
            <w:tcW w:w="1686" w:type="dxa"/>
          </w:tcPr>
          <w:p w14:paraId="1D247539" w14:textId="24684DEC" w:rsidR="009C5C89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 w:rsidRPr="003D4FA1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84" w:type="dxa"/>
          </w:tcPr>
          <w:p w14:paraId="1AB1BC90" w14:textId="60D87872" w:rsidR="009C5C89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14:paraId="2F9BA446" w14:textId="6B91AA78" w:rsidR="009C5C89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14:paraId="00F9E19B" w14:textId="38553CE5" w:rsidR="009C5C89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14:paraId="0D50B86D" w14:textId="390DECEA" w:rsidR="009C5C89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3D4FA1" w14:paraId="24F5D808" w14:textId="77777777" w:rsidTr="009C5C89">
        <w:tc>
          <w:tcPr>
            <w:tcW w:w="1686" w:type="dxa"/>
          </w:tcPr>
          <w:p w14:paraId="73CBD62F" w14:textId="066D66ED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684" w:type="dxa"/>
          </w:tcPr>
          <w:p w14:paraId="6DE4CE98" w14:textId="2E125888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14:paraId="7DD6916E" w14:textId="42CE5AA1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14:paraId="2B961EAD" w14:textId="32363F0B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14:paraId="3923941C" w14:textId="0E0F9851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3D4FA1" w14:paraId="05977ADF" w14:textId="77777777" w:rsidTr="009C5C89">
        <w:tc>
          <w:tcPr>
            <w:tcW w:w="1686" w:type="dxa"/>
          </w:tcPr>
          <w:p w14:paraId="4B3BF225" w14:textId="1F51604E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684" w:type="dxa"/>
          </w:tcPr>
          <w:p w14:paraId="55C5587F" w14:textId="0FE85905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14:paraId="0EE0DEED" w14:textId="5FABCFA2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14:paraId="63D4D4F4" w14:textId="07531BA5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14:paraId="76FA90F2" w14:textId="44271CA8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3D4FA1" w14:paraId="10401FA8" w14:textId="77777777" w:rsidTr="009C5C89">
        <w:tc>
          <w:tcPr>
            <w:tcW w:w="1686" w:type="dxa"/>
          </w:tcPr>
          <w:p w14:paraId="073F16B6" w14:textId="070B1E57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684" w:type="dxa"/>
          </w:tcPr>
          <w:p w14:paraId="1A56F31A" w14:textId="5097ACD2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14:paraId="14B8DBA7" w14:textId="25B6DF26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69" w:type="dxa"/>
          </w:tcPr>
          <w:p w14:paraId="12CF59C8" w14:textId="4239AAA7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C3222B">
              <w:rPr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670" w:type="dxa"/>
          </w:tcPr>
          <w:p w14:paraId="37B40567" w14:textId="72D9B3B7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D4FA1" w14:paraId="12C36835" w14:textId="77777777" w:rsidTr="009C5C89">
        <w:tc>
          <w:tcPr>
            <w:tcW w:w="1686" w:type="dxa"/>
          </w:tcPr>
          <w:p w14:paraId="2EC80E8E" w14:textId="6D818647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684" w:type="dxa"/>
          </w:tcPr>
          <w:p w14:paraId="4BE31B1A" w14:textId="0809077E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14:paraId="62939327" w14:textId="59229B15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69" w:type="dxa"/>
          </w:tcPr>
          <w:p w14:paraId="52812FC9" w14:textId="6BEA32A2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14:paraId="41130C15" w14:textId="6BF8458F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D4FA1" w14:paraId="2858E028" w14:textId="77777777" w:rsidTr="009C5C89">
        <w:tc>
          <w:tcPr>
            <w:tcW w:w="1686" w:type="dxa"/>
          </w:tcPr>
          <w:p w14:paraId="2EE0C099" w14:textId="749C3166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684" w:type="dxa"/>
          </w:tcPr>
          <w:p w14:paraId="7F49840C" w14:textId="14677AB6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84" w:type="dxa"/>
          </w:tcPr>
          <w:p w14:paraId="425BB1BA" w14:textId="57C4B9D4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14:paraId="52BDFFAA" w14:textId="1A979D3B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70" w:type="dxa"/>
          </w:tcPr>
          <w:p w14:paraId="5E060774" w14:textId="19DC2784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3D4FA1" w14:paraId="6490A510" w14:textId="77777777" w:rsidTr="009C5C89">
        <w:tc>
          <w:tcPr>
            <w:tcW w:w="1686" w:type="dxa"/>
          </w:tcPr>
          <w:p w14:paraId="36562707" w14:textId="1C194A0E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684" w:type="dxa"/>
          </w:tcPr>
          <w:p w14:paraId="22241821" w14:textId="155E43EF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14:paraId="5DBE62A2" w14:textId="0AD56A21" w:rsid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14:paraId="6BDAC6FA" w14:textId="373382BF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70" w:type="dxa"/>
          </w:tcPr>
          <w:p w14:paraId="431054C3" w14:textId="7CEF3098" w:rsidR="003D4FA1" w:rsidRPr="003D4FA1" w:rsidRDefault="003D4FA1" w:rsidP="009C5C8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</w:tr>
    </w:tbl>
    <w:p w14:paraId="25264F4A" w14:textId="77777777" w:rsidR="009C5C89" w:rsidRPr="009C5C89" w:rsidRDefault="009C5C89" w:rsidP="009C5C89">
      <w:pPr>
        <w:ind w:left="360"/>
        <w:rPr>
          <w:b/>
          <w:bCs/>
          <w:color w:val="FF0000"/>
          <w:sz w:val="32"/>
          <w:szCs w:val="32"/>
        </w:rPr>
      </w:pPr>
    </w:p>
    <w:p w14:paraId="65309791" w14:textId="77777777" w:rsidR="009C5C89" w:rsidRPr="009C5C89" w:rsidRDefault="009C5C89" w:rsidP="009C5C89">
      <w:pPr>
        <w:ind w:left="1080"/>
        <w:rPr>
          <w:sz w:val="32"/>
          <w:szCs w:val="32"/>
        </w:rPr>
      </w:pPr>
    </w:p>
    <w:p w14:paraId="2D2F1125" w14:textId="1472D83B" w:rsidR="00945980" w:rsidRDefault="00945980" w:rsidP="0094598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Calculate the total float of each activity</w:t>
      </w:r>
    </w:p>
    <w:p w14:paraId="6EC33AD2" w14:textId="63650454" w:rsidR="004F0135" w:rsidRDefault="007B7738" w:rsidP="004F0135">
      <w:pPr>
        <w:pStyle w:val="ListParagraph"/>
        <w:rPr>
          <w:b/>
          <w:bCs/>
          <w:sz w:val="32"/>
          <w:szCs w:val="32"/>
        </w:rPr>
      </w:pPr>
      <w:r w:rsidRPr="007B7738">
        <w:rPr>
          <w:b/>
          <w:bCs/>
          <w:color w:val="C00000"/>
          <w:sz w:val="32"/>
          <w:szCs w:val="32"/>
        </w:rPr>
        <w:t>Answer</w:t>
      </w:r>
      <w:r w:rsidRPr="007B7738">
        <w:rPr>
          <w:color w:val="C00000"/>
          <w:sz w:val="32"/>
          <w:szCs w:val="32"/>
        </w:rPr>
        <w:t xml:space="preserve">: </w:t>
      </w:r>
      <w:r w:rsidR="004F0135" w:rsidRPr="007B7738">
        <w:rPr>
          <w:sz w:val="32"/>
          <w:szCs w:val="32"/>
        </w:rPr>
        <w:t xml:space="preserve">Float = </w:t>
      </w:r>
      <w:r w:rsidR="004E0E87">
        <w:rPr>
          <w:sz w:val="32"/>
          <w:szCs w:val="32"/>
        </w:rPr>
        <w:t>Latest</w:t>
      </w:r>
      <w:r w:rsidR="004F0135" w:rsidRPr="007B7738">
        <w:rPr>
          <w:sz w:val="32"/>
          <w:szCs w:val="32"/>
        </w:rPr>
        <w:t xml:space="preserve"> Finish Time – </w:t>
      </w:r>
      <w:r w:rsidR="004E0E87">
        <w:rPr>
          <w:sz w:val="32"/>
          <w:szCs w:val="32"/>
        </w:rPr>
        <w:t>Earliest</w:t>
      </w:r>
      <w:r w:rsidR="004F0135" w:rsidRPr="007B7738">
        <w:rPr>
          <w:sz w:val="32"/>
          <w:szCs w:val="32"/>
        </w:rPr>
        <w:t xml:space="preserve"> Finish Time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53"/>
        <w:gridCol w:w="2450"/>
      </w:tblGrid>
      <w:tr w:rsidR="007B7738" w14:paraId="363DBD6E" w14:textId="77777777" w:rsidTr="007B7738">
        <w:trPr>
          <w:trHeight w:val="433"/>
        </w:trPr>
        <w:tc>
          <w:tcPr>
            <w:tcW w:w="2453" w:type="dxa"/>
          </w:tcPr>
          <w:p w14:paraId="62E2989D" w14:textId="77777777" w:rsidR="007B7738" w:rsidRPr="009C5C89" w:rsidRDefault="007B7738" w:rsidP="006560FC">
            <w:pPr>
              <w:rPr>
                <w:b/>
                <w:bCs/>
                <w:sz w:val="28"/>
                <w:szCs w:val="28"/>
              </w:rPr>
            </w:pPr>
            <w:r w:rsidRPr="009C5C89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450" w:type="dxa"/>
          </w:tcPr>
          <w:p w14:paraId="2A05BCFE" w14:textId="0C9E1598" w:rsidR="007B7738" w:rsidRPr="009C5C89" w:rsidRDefault="007B7738" w:rsidP="006560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Float</w:t>
            </w:r>
          </w:p>
        </w:tc>
      </w:tr>
      <w:tr w:rsidR="007B7738" w14:paraId="0E4BEDC5" w14:textId="77777777" w:rsidTr="007B7738">
        <w:trPr>
          <w:trHeight w:val="371"/>
        </w:trPr>
        <w:tc>
          <w:tcPr>
            <w:tcW w:w="2453" w:type="dxa"/>
          </w:tcPr>
          <w:p w14:paraId="7998F548" w14:textId="77777777" w:rsidR="007B7738" w:rsidRPr="003D4FA1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 w:rsidRPr="003D4FA1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450" w:type="dxa"/>
          </w:tcPr>
          <w:p w14:paraId="7C06C091" w14:textId="0261DD60" w:rsidR="007B7738" w:rsidRPr="003D4FA1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738" w14:paraId="606BA8F5" w14:textId="77777777" w:rsidTr="007B7738">
        <w:trPr>
          <w:trHeight w:val="371"/>
        </w:trPr>
        <w:tc>
          <w:tcPr>
            <w:tcW w:w="2453" w:type="dxa"/>
          </w:tcPr>
          <w:p w14:paraId="11ED4E39" w14:textId="77777777" w:rsidR="007B7738" w:rsidRPr="003D4FA1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450" w:type="dxa"/>
          </w:tcPr>
          <w:p w14:paraId="57DEA843" w14:textId="7CFAFCEF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738" w14:paraId="4C42BCA1" w14:textId="77777777" w:rsidTr="007B7738">
        <w:trPr>
          <w:trHeight w:val="371"/>
        </w:trPr>
        <w:tc>
          <w:tcPr>
            <w:tcW w:w="2453" w:type="dxa"/>
          </w:tcPr>
          <w:p w14:paraId="1D3DB372" w14:textId="77777777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450" w:type="dxa"/>
          </w:tcPr>
          <w:p w14:paraId="6319DA3A" w14:textId="29B840A4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B7738" w14:paraId="5AACA31F" w14:textId="77777777" w:rsidTr="007B7738">
        <w:trPr>
          <w:trHeight w:val="371"/>
        </w:trPr>
        <w:tc>
          <w:tcPr>
            <w:tcW w:w="2453" w:type="dxa"/>
          </w:tcPr>
          <w:p w14:paraId="374B5610" w14:textId="77777777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450" w:type="dxa"/>
          </w:tcPr>
          <w:p w14:paraId="60317B07" w14:textId="0A5886E4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7B7738" w14:paraId="6B582E1E" w14:textId="77777777" w:rsidTr="007B7738">
        <w:trPr>
          <w:trHeight w:val="371"/>
        </w:trPr>
        <w:tc>
          <w:tcPr>
            <w:tcW w:w="2453" w:type="dxa"/>
          </w:tcPr>
          <w:p w14:paraId="2BFAC6E3" w14:textId="77777777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50" w:type="dxa"/>
          </w:tcPr>
          <w:p w14:paraId="4EACB826" w14:textId="457F5EAC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738" w14:paraId="1E39F75C" w14:textId="77777777" w:rsidTr="007B7738">
        <w:trPr>
          <w:trHeight w:val="371"/>
        </w:trPr>
        <w:tc>
          <w:tcPr>
            <w:tcW w:w="2453" w:type="dxa"/>
          </w:tcPr>
          <w:p w14:paraId="30EE1389" w14:textId="77777777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450" w:type="dxa"/>
          </w:tcPr>
          <w:p w14:paraId="38703221" w14:textId="6CF24AB9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B7738" w14:paraId="10771BE3" w14:textId="77777777" w:rsidTr="007B7738">
        <w:trPr>
          <w:trHeight w:val="371"/>
        </w:trPr>
        <w:tc>
          <w:tcPr>
            <w:tcW w:w="2453" w:type="dxa"/>
          </w:tcPr>
          <w:p w14:paraId="30D35592" w14:textId="77777777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2450" w:type="dxa"/>
          </w:tcPr>
          <w:p w14:paraId="36869104" w14:textId="4FA153AF" w:rsidR="007B7738" w:rsidRDefault="007B7738" w:rsidP="006560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9F1A070" w14:textId="77777777" w:rsidR="004F0135" w:rsidRPr="004F0135" w:rsidRDefault="004F0135" w:rsidP="004F0135">
      <w:pPr>
        <w:rPr>
          <w:b/>
          <w:bCs/>
          <w:sz w:val="32"/>
          <w:szCs w:val="32"/>
        </w:rPr>
      </w:pPr>
    </w:p>
    <w:p w14:paraId="276809B7" w14:textId="77777777" w:rsidR="00945980" w:rsidRPr="00945980" w:rsidRDefault="00945980" w:rsidP="00945980">
      <w:pPr>
        <w:pStyle w:val="ListParagraph"/>
        <w:rPr>
          <w:b/>
          <w:bCs/>
          <w:sz w:val="32"/>
          <w:szCs w:val="32"/>
        </w:rPr>
      </w:pPr>
    </w:p>
    <w:p w14:paraId="6B1EB4FA" w14:textId="26F2B875" w:rsidR="00581E34" w:rsidRPr="00453AFD" w:rsidRDefault="00581E34" w:rsidP="00453AF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453AFD">
        <w:rPr>
          <w:b/>
          <w:bCs/>
          <w:sz w:val="32"/>
          <w:szCs w:val="32"/>
        </w:rPr>
        <w:t>Critical Path</w:t>
      </w:r>
    </w:p>
    <w:p w14:paraId="04777B9B" w14:textId="23B2A94A" w:rsidR="00B74E12" w:rsidRPr="006A5841" w:rsidRDefault="00B74E12" w:rsidP="00454CFB">
      <w:pPr>
        <w:rPr>
          <w:sz w:val="32"/>
          <w:szCs w:val="32"/>
        </w:rPr>
      </w:pPr>
      <w:r w:rsidRPr="006A5841">
        <w:rPr>
          <w:sz w:val="32"/>
          <w:szCs w:val="32"/>
        </w:rPr>
        <w:t xml:space="preserve">There are 2 Paths </w:t>
      </w:r>
    </w:p>
    <w:p w14:paraId="687E239A" w14:textId="77777777" w:rsidR="00CF0CC6" w:rsidRPr="00CF0CC6" w:rsidRDefault="00CF0CC6" w:rsidP="00CF0CC6">
      <w:pPr>
        <w:rPr>
          <w:color w:val="000000" w:themeColor="text1"/>
          <w:sz w:val="32"/>
          <w:szCs w:val="32"/>
        </w:rPr>
      </w:pPr>
      <w:r w:rsidRPr="00CF0CC6">
        <w:rPr>
          <w:color w:val="000000" w:themeColor="text1"/>
          <w:sz w:val="32"/>
          <w:szCs w:val="32"/>
        </w:rPr>
        <w:t>A+B+E+F+G = 4 +7 + 7 +6+5 = 29</w:t>
      </w:r>
    </w:p>
    <w:p w14:paraId="4A28AA1B" w14:textId="77777777" w:rsidR="00CF0CC6" w:rsidRPr="00CF0CC6" w:rsidRDefault="00CF0CC6" w:rsidP="00CF0CC6">
      <w:pPr>
        <w:rPr>
          <w:color w:val="000000" w:themeColor="text1"/>
          <w:sz w:val="32"/>
          <w:szCs w:val="32"/>
        </w:rPr>
      </w:pPr>
      <w:r w:rsidRPr="00CF0CC6">
        <w:rPr>
          <w:color w:val="000000" w:themeColor="text1"/>
          <w:sz w:val="32"/>
          <w:szCs w:val="32"/>
        </w:rPr>
        <w:t>C+D+F+G=6+5+6+5 =22</w:t>
      </w:r>
    </w:p>
    <w:p w14:paraId="46C1285C" w14:textId="21EC6A94" w:rsidR="00B74E12" w:rsidRPr="006A5841" w:rsidRDefault="00D05FC0" w:rsidP="00B74E12">
      <w:pPr>
        <w:rPr>
          <w:sz w:val="32"/>
          <w:szCs w:val="32"/>
        </w:rPr>
      </w:pPr>
      <w:r w:rsidRPr="00CF0CC6">
        <w:rPr>
          <w:color w:val="000000" w:themeColor="text1"/>
          <w:sz w:val="32"/>
          <w:szCs w:val="32"/>
        </w:rPr>
        <w:t xml:space="preserve">A+B+E+F+G </w:t>
      </w:r>
      <w:r w:rsidR="00B74E12" w:rsidRPr="006A5841">
        <w:rPr>
          <w:sz w:val="32"/>
          <w:szCs w:val="32"/>
        </w:rPr>
        <w:t>longest Path hence it is critical path</w:t>
      </w:r>
      <w:r>
        <w:rPr>
          <w:sz w:val="32"/>
          <w:szCs w:val="32"/>
        </w:rPr>
        <w:t xml:space="preserve"> 29</w:t>
      </w:r>
    </w:p>
    <w:p w14:paraId="38CD5066" w14:textId="3792325F" w:rsidR="00453AFD" w:rsidRDefault="00453AFD" w:rsidP="00B74E12">
      <w:pPr>
        <w:rPr>
          <w:b/>
          <w:bCs/>
          <w:sz w:val="32"/>
          <w:szCs w:val="32"/>
        </w:rPr>
      </w:pPr>
    </w:p>
    <w:p w14:paraId="7EA32DC4" w14:textId="30F5BA43" w:rsidR="00453AFD" w:rsidRDefault="00453AFD" w:rsidP="00453AFD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</w:t>
      </w:r>
      <w:r w:rsidR="0019045C">
        <w:rPr>
          <w:b/>
          <w:bCs/>
          <w:sz w:val="32"/>
          <w:szCs w:val="32"/>
        </w:rPr>
        <w:t>ject Completion Time</w:t>
      </w:r>
      <w:r w:rsidR="0019045C" w:rsidRPr="006A5841">
        <w:rPr>
          <w:sz w:val="32"/>
          <w:szCs w:val="32"/>
        </w:rPr>
        <w:t xml:space="preserve"> is 29 Days</w:t>
      </w:r>
    </w:p>
    <w:p w14:paraId="5DF76D1C" w14:textId="77777777" w:rsidR="0019045C" w:rsidRPr="00453AFD" w:rsidRDefault="0019045C" w:rsidP="0019045C">
      <w:pPr>
        <w:pStyle w:val="ListParagraph"/>
        <w:rPr>
          <w:b/>
          <w:bCs/>
          <w:sz w:val="32"/>
          <w:szCs w:val="32"/>
        </w:rPr>
      </w:pPr>
    </w:p>
    <w:sectPr w:rsidR="0019045C" w:rsidRPr="00453AFD" w:rsidSect="00C3282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936" w:bottom="1440" w:left="936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7531" w14:textId="77777777" w:rsidR="004E0B35" w:rsidRDefault="004E0B35" w:rsidP="00C32824">
      <w:pPr>
        <w:spacing w:after="0" w:line="240" w:lineRule="auto"/>
      </w:pPr>
      <w:r>
        <w:separator/>
      </w:r>
    </w:p>
  </w:endnote>
  <w:endnote w:type="continuationSeparator" w:id="0">
    <w:p w14:paraId="2C293691" w14:textId="77777777" w:rsidR="004E0B35" w:rsidRDefault="004E0B35" w:rsidP="00C3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AA9E" w14:textId="77777777" w:rsidR="00C32824" w:rsidRPr="00C32824" w:rsidRDefault="00C32824" w:rsidP="00C32824">
    <w:pPr>
      <w:pStyle w:val="Header"/>
      <w:jc w:val="center"/>
      <w:rPr>
        <w:rFonts w:ascii="Verdana" w:hAnsi="Verdana"/>
        <w:b/>
        <w:bCs/>
      </w:rPr>
    </w:pPr>
    <w:r w:rsidRPr="00C32824">
      <w:rPr>
        <w:rFonts w:ascii="Verdana" w:hAnsi="Verdana"/>
        <w:b/>
        <w:bCs/>
      </w:rPr>
      <w:t xml:space="preserve">For More Assignments, </w:t>
    </w:r>
    <w:proofErr w:type="spellStart"/>
    <w:r w:rsidRPr="00C32824">
      <w:rPr>
        <w:rFonts w:ascii="Verdana" w:hAnsi="Verdana"/>
        <w:b/>
        <w:bCs/>
      </w:rPr>
      <w:t>Quizes</w:t>
    </w:r>
    <w:proofErr w:type="spellEnd"/>
    <w:r w:rsidRPr="00C32824">
      <w:rPr>
        <w:rFonts w:ascii="Verdana" w:hAnsi="Verdana"/>
        <w:b/>
        <w:bCs/>
      </w:rPr>
      <w:t xml:space="preserve"> and GDB Solutions Visit Our Official Website</w:t>
    </w:r>
  </w:p>
  <w:p w14:paraId="4B702B57" w14:textId="77777777" w:rsidR="00C32824" w:rsidRPr="00C32824" w:rsidRDefault="004E0B35" w:rsidP="00C32824">
    <w:pPr>
      <w:pStyle w:val="Header"/>
      <w:jc w:val="center"/>
      <w:rPr>
        <w:rFonts w:ascii="Verdana" w:hAnsi="Verdana"/>
        <w:b/>
        <w:bCs/>
      </w:rPr>
    </w:pPr>
    <w:hyperlink r:id="rId1" w:history="1">
      <w:r w:rsidR="00C32824" w:rsidRPr="00C32824">
        <w:rPr>
          <w:rStyle w:val="Hyperlink"/>
          <w:rFonts w:ascii="Verdana" w:hAnsi="Verdana"/>
          <w:b/>
          <w:bCs/>
        </w:rPr>
        <w:t>www.infopalacess.com</w:t>
      </w:r>
    </w:hyperlink>
    <w:r w:rsidR="00C32824" w:rsidRPr="00C32824">
      <w:rPr>
        <w:rFonts w:ascii="Verdana" w:hAnsi="Verdana"/>
        <w:b/>
        <w:bCs/>
      </w:rPr>
      <w:t xml:space="preserve"> and our Official YouTube Channel </w:t>
    </w:r>
    <w:hyperlink r:id="rId2" w:history="1">
      <w:r w:rsidR="00C32824" w:rsidRPr="00C32824">
        <w:rPr>
          <w:rStyle w:val="Hyperlink"/>
          <w:rFonts w:ascii="Verdana" w:hAnsi="Verdana"/>
          <w:b/>
          <w:bCs/>
        </w:rPr>
        <w:t>www.youtube.com/infopalacessOfficialTuts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F36E" w14:textId="77777777" w:rsidR="004E0B35" w:rsidRDefault="004E0B35" w:rsidP="00C32824">
      <w:pPr>
        <w:spacing w:after="0" w:line="240" w:lineRule="auto"/>
      </w:pPr>
      <w:r>
        <w:separator/>
      </w:r>
    </w:p>
  </w:footnote>
  <w:footnote w:type="continuationSeparator" w:id="0">
    <w:p w14:paraId="4B72098B" w14:textId="77777777" w:rsidR="004E0B35" w:rsidRDefault="004E0B35" w:rsidP="00C3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9A7D" w14:textId="77777777" w:rsidR="00C32824" w:rsidRDefault="004E0B35">
    <w:pPr>
      <w:pStyle w:val="Header"/>
    </w:pPr>
    <w:r>
      <w:rPr>
        <w:noProof/>
      </w:rPr>
      <w:pict w14:anchorId="172F26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05219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PALACES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900C" w14:textId="77777777" w:rsidR="00C32824" w:rsidRPr="00C32824" w:rsidRDefault="004E0B35" w:rsidP="00C32824">
    <w:pPr>
      <w:pStyle w:val="Header"/>
      <w:jc w:val="center"/>
      <w:rPr>
        <w:rFonts w:ascii="Verdana" w:hAnsi="Verdana"/>
        <w:b/>
        <w:bCs/>
      </w:rPr>
    </w:pPr>
    <w:r>
      <w:rPr>
        <w:noProof/>
      </w:rPr>
      <w:pict w14:anchorId="06EBA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05220" o:spid="_x0000_s2051" type="#_x0000_t136" style="position:absolute;left:0;text-align:left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PALACESS.COM"/>
          <w10:wrap anchorx="margin" anchory="margin"/>
        </v:shape>
      </w:pict>
    </w:r>
    <w:r w:rsidR="00C32824" w:rsidRPr="00C32824">
      <w:rPr>
        <w:rFonts w:ascii="Verdana" w:hAnsi="Verdana"/>
        <w:b/>
        <w:bCs/>
      </w:rPr>
      <w:t xml:space="preserve">For More Assignments, </w:t>
    </w:r>
    <w:proofErr w:type="spellStart"/>
    <w:r w:rsidR="00C32824" w:rsidRPr="00C32824">
      <w:rPr>
        <w:rFonts w:ascii="Verdana" w:hAnsi="Verdana"/>
        <w:b/>
        <w:bCs/>
      </w:rPr>
      <w:t>Quizes</w:t>
    </w:r>
    <w:proofErr w:type="spellEnd"/>
    <w:r w:rsidR="00C32824" w:rsidRPr="00C32824">
      <w:rPr>
        <w:rFonts w:ascii="Verdana" w:hAnsi="Verdana"/>
        <w:b/>
        <w:bCs/>
      </w:rPr>
      <w:t xml:space="preserve"> and GDB Solutions Visit Our Official Website</w:t>
    </w:r>
  </w:p>
  <w:p w14:paraId="043FDB9A" w14:textId="77777777" w:rsidR="00C32824" w:rsidRDefault="004E0B35" w:rsidP="00C32824">
    <w:pPr>
      <w:pStyle w:val="Header"/>
      <w:jc w:val="center"/>
      <w:rPr>
        <w:rFonts w:ascii="Verdana" w:hAnsi="Verdana"/>
        <w:b/>
        <w:bCs/>
      </w:rPr>
    </w:pPr>
    <w:hyperlink r:id="rId1" w:history="1">
      <w:r w:rsidR="00C32824" w:rsidRPr="00C32824">
        <w:rPr>
          <w:rStyle w:val="Hyperlink"/>
          <w:rFonts w:ascii="Verdana" w:hAnsi="Verdana"/>
          <w:b/>
          <w:bCs/>
        </w:rPr>
        <w:t>www.infopalacess.com</w:t>
      </w:r>
    </w:hyperlink>
    <w:r w:rsidR="00C32824" w:rsidRPr="00C32824">
      <w:rPr>
        <w:rFonts w:ascii="Verdana" w:hAnsi="Verdana"/>
        <w:b/>
        <w:bCs/>
      </w:rPr>
      <w:t xml:space="preserve"> and our Official YouTube Channel </w:t>
    </w:r>
    <w:hyperlink r:id="rId2" w:history="1">
      <w:r w:rsidR="00C32824" w:rsidRPr="00C32824">
        <w:rPr>
          <w:rStyle w:val="Hyperlink"/>
          <w:rFonts w:ascii="Verdana" w:hAnsi="Verdana"/>
          <w:b/>
          <w:bCs/>
        </w:rPr>
        <w:t>www.youtube.com/infopalacessOfficialTuts</w:t>
      </w:r>
    </w:hyperlink>
  </w:p>
  <w:p w14:paraId="20D8621D" w14:textId="77777777" w:rsidR="00C32824" w:rsidRPr="00C32824" w:rsidRDefault="004E0B35" w:rsidP="00C32824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pict w14:anchorId="1A1DCE4C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0C64" w14:textId="77777777" w:rsidR="00C32824" w:rsidRDefault="004E0B35">
    <w:pPr>
      <w:pStyle w:val="Header"/>
    </w:pPr>
    <w:r>
      <w:rPr>
        <w:noProof/>
      </w:rPr>
      <w:pict w14:anchorId="047FF9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205218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FOPALACES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0F00"/>
    <w:multiLevelType w:val="hybridMultilevel"/>
    <w:tmpl w:val="4462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BD"/>
    <w:rsid w:val="000354FC"/>
    <w:rsid w:val="00133922"/>
    <w:rsid w:val="0019045C"/>
    <w:rsid w:val="001E3384"/>
    <w:rsid w:val="002405E9"/>
    <w:rsid w:val="0031395C"/>
    <w:rsid w:val="00361AC1"/>
    <w:rsid w:val="003A0AA8"/>
    <w:rsid w:val="003D4FA1"/>
    <w:rsid w:val="00453AFD"/>
    <w:rsid w:val="00454CFB"/>
    <w:rsid w:val="004E0B35"/>
    <w:rsid w:val="004E0E87"/>
    <w:rsid w:val="004F0135"/>
    <w:rsid w:val="00537F64"/>
    <w:rsid w:val="00581E34"/>
    <w:rsid w:val="005A18BD"/>
    <w:rsid w:val="005A3D87"/>
    <w:rsid w:val="006A5841"/>
    <w:rsid w:val="007B7738"/>
    <w:rsid w:val="00893107"/>
    <w:rsid w:val="00945980"/>
    <w:rsid w:val="009606DA"/>
    <w:rsid w:val="009C5C89"/>
    <w:rsid w:val="009E1D62"/>
    <w:rsid w:val="00A5049A"/>
    <w:rsid w:val="00A812AA"/>
    <w:rsid w:val="00AE4B75"/>
    <w:rsid w:val="00B74E12"/>
    <w:rsid w:val="00C3222B"/>
    <w:rsid w:val="00C32824"/>
    <w:rsid w:val="00C9317C"/>
    <w:rsid w:val="00CA397D"/>
    <w:rsid w:val="00CF0CC6"/>
    <w:rsid w:val="00D05FC0"/>
    <w:rsid w:val="00DC49FA"/>
    <w:rsid w:val="00ED39DF"/>
    <w:rsid w:val="00F62268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7B428F"/>
  <w15:chartTrackingRefBased/>
  <w15:docId w15:val="{9BE7F0DF-31B2-49DB-BA3A-A9DE1664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24"/>
  </w:style>
  <w:style w:type="paragraph" w:styleId="Footer">
    <w:name w:val="footer"/>
    <w:basedOn w:val="Normal"/>
    <w:link w:val="FooterChar"/>
    <w:uiPriority w:val="99"/>
    <w:unhideWhenUsed/>
    <w:rsid w:val="00C3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24"/>
  </w:style>
  <w:style w:type="character" w:styleId="Hyperlink">
    <w:name w:val="Hyperlink"/>
    <w:basedOn w:val="DefaultParagraphFont"/>
    <w:uiPriority w:val="99"/>
    <w:unhideWhenUsed/>
    <w:rsid w:val="00C32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8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3384"/>
    <w:pPr>
      <w:ind w:left="720"/>
      <w:contextualSpacing/>
    </w:pPr>
  </w:style>
  <w:style w:type="table" w:styleId="TableGrid">
    <w:name w:val="Table Grid"/>
    <w:basedOn w:val="TableNormal"/>
    <w:uiPriority w:val="39"/>
    <w:rsid w:val="003A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infopalacessOfficialTuts" TargetMode="External"/><Relationship Id="rId1" Type="http://schemas.openxmlformats.org/officeDocument/2006/relationships/hyperlink" Target="http://www.infopalac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tube.com/infopalacessOfficialTuts" TargetMode="External"/><Relationship Id="rId1" Type="http://schemas.openxmlformats.org/officeDocument/2006/relationships/hyperlink" Target="http://www.infopalac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s%20AHmed\Documents\Custom%20Office%20Templates\Assignments%20Solution%20by%20Infopalacess%20Official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Assignments Solution by Infopalacess Official .dotx</Template>
  <TotalTime>180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AHmed</dc:creator>
  <cp:keywords/>
  <dc:description/>
  <cp:lastModifiedBy>Waqas Ahmed</cp:lastModifiedBy>
  <cp:revision>39</cp:revision>
  <dcterms:created xsi:type="dcterms:W3CDTF">2019-05-18T08:08:00Z</dcterms:created>
  <dcterms:modified xsi:type="dcterms:W3CDTF">2019-05-18T12:45:00Z</dcterms:modified>
</cp:coreProperties>
</file>